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91B3" w14:textId="434545B1" w:rsidR="003945A7" w:rsidRDefault="003945A7" w:rsidP="00BA7160">
      <w:pPr>
        <w:pStyle w:val="Antrats"/>
        <w:jc w:val="center"/>
        <w:rPr>
          <w:lang w:val="lt-LT"/>
        </w:rPr>
      </w:pPr>
      <w:r>
        <w:rPr>
          <w:lang w:val="lt-LT"/>
        </w:rPr>
        <w:tab/>
      </w:r>
      <w:r>
        <w:rPr>
          <w:lang w:val="lt-LT"/>
        </w:rPr>
        <w:tab/>
        <w:t>Projektas</w:t>
      </w:r>
    </w:p>
    <w:p w14:paraId="5C1D18C9" w14:textId="55643DA4" w:rsidR="00BA7160" w:rsidRPr="00040F21" w:rsidRDefault="00853063" w:rsidP="00BA7160">
      <w:pPr>
        <w:pStyle w:val="Antrats"/>
        <w:jc w:val="center"/>
        <w:rPr>
          <w:lang w:val="lt-LT"/>
        </w:rPr>
      </w:pPr>
      <w:r>
        <w:rPr>
          <w:noProof/>
          <w:lang w:val="lt-LT" w:eastAsia="lt-LT"/>
        </w:rPr>
        <w:drawing>
          <wp:inline distT="0" distB="0" distL="0" distR="0" wp14:anchorId="5C1D1B8F" wp14:editId="06E73B18">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00E8CFE9" w14:textId="77777777" w:rsidR="003945A7" w:rsidRDefault="003945A7" w:rsidP="00BA7160">
      <w:pPr>
        <w:jc w:val="center"/>
        <w:rPr>
          <w:b/>
        </w:rPr>
      </w:pPr>
    </w:p>
    <w:p w14:paraId="5C1D18CB" w14:textId="6FD2B14D" w:rsidR="00BA7160" w:rsidRPr="00040F21" w:rsidRDefault="00BA7160" w:rsidP="00BA7160">
      <w:pPr>
        <w:jc w:val="center"/>
        <w:rPr>
          <w:b/>
        </w:rPr>
      </w:pPr>
      <w:r w:rsidRPr="00040F21">
        <w:rPr>
          <w:b/>
        </w:rPr>
        <w:t>R</w:t>
      </w:r>
      <w:r w:rsidR="00A33588">
        <w:rPr>
          <w:b/>
        </w:rPr>
        <w:t>OKIŠKIO RAJONO SAVIVALDYBĖS TAR</w:t>
      </w:r>
      <w:r w:rsidRPr="00040F21">
        <w:rPr>
          <w:b/>
        </w:rPr>
        <w:t>YBA</w:t>
      </w:r>
    </w:p>
    <w:p w14:paraId="5C1D18CC" w14:textId="77777777" w:rsidR="00BA7160" w:rsidRPr="00040F21" w:rsidRDefault="00BA7160" w:rsidP="00BA7160">
      <w:pPr>
        <w:jc w:val="center"/>
        <w:rPr>
          <w:b/>
        </w:rPr>
      </w:pPr>
    </w:p>
    <w:p w14:paraId="5C1D18CD" w14:textId="77777777" w:rsidR="00BA7160" w:rsidRPr="00040F21" w:rsidRDefault="00BA7160" w:rsidP="00BA7160">
      <w:pPr>
        <w:jc w:val="center"/>
        <w:rPr>
          <w:b/>
        </w:rPr>
      </w:pPr>
      <w:r w:rsidRPr="00040F21">
        <w:rPr>
          <w:b/>
        </w:rPr>
        <w:t>SPRENDIMAS</w:t>
      </w:r>
    </w:p>
    <w:p w14:paraId="4C4C8803" w14:textId="4A8B152B" w:rsidR="004201F9" w:rsidRPr="00215A94" w:rsidRDefault="00D86F6C" w:rsidP="004201F9">
      <w:pPr>
        <w:tabs>
          <w:tab w:val="left" w:pos="709"/>
        </w:tabs>
        <w:jc w:val="center"/>
        <w:rPr>
          <w:b/>
        </w:rPr>
      </w:pPr>
      <w:r>
        <w:rPr>
          <w:b/>
        </w:rPr>
        <w:t xml:space="preserve">DĖL ROKIŠKIO RAJONO </w:t>
      </w:r>
      <w:r w:rsidRPr="00D86F6C">
        <w:rPr>
          <w:b/>
        </w:rPr>
        <w:t>SAVIVALDYBĖS TARYBOS 202</w:t>
      </w:r>
      <w:r>
        <w:rPr>
          <w:b/>
        </w:rPr>
        <w:t>3</w:t>
      </w:r>
      <w:r w:rsidRPr="00D86F6C">
        <w:rPr>
          <w:b/>
        </w:rPr>
        <w:t xml:space="preserve"> M. </w:t>
      </w:r>
      <w:r>
        <w:rPr>
          <w:b/>
        </w:rPr>
        <w:t>GEGUŽĖS</w:t>
      </w:r>
      <w:r w:rsidRPr="00D86F6C">
        <w:rPr>
          <w:b/>
        </w:rPr>
        <w:t xml:space="preserve"> 2</w:t>
      </w:r>
      <w:r>
        <w:rPr>
          <w:b/>
        </w:rPr>
        <w:t>5</w:t>
      </w:r>
      <w:r w:rsidRPr="00D86F6C">
        <w:rPr>
          <w:b/>
        </w:rPr>
        <w:t xml:space="preserve"> D. SPRENDIMO NR. TS-</w:t>
      </w:r>
      <w:r>
        <w:rPr>
          <w:b/>
        </w:rPr>
        <w:t>166</w:t>
      </w:r>
      <w:r w:rsidRPr="00D86F6C">
        <w:rPr>
          <w:b/>
        </w:rPr>
        <w:t xml:space="preserve"> </w:t>
      </w:r>
      <w:r>
        <w:rPr>
          <w:b/>
        </w:rPr>
        <w:t>„</w:t>
      </w:r>
      <w:r w:rsidR="004201F9">
        <w:rPr>
          <w:b/>
        </w:rPr>
        <w:t xml:space="preserve">DĖL </w:t>
      </w:r>
      <w:r w:rsidR="004201F9" w:rsidRPr="004201F9">
        <w:rPr>
          <w:b/>
        </w:rPr>
        <w:t xml:space="preserve">ROKIŠKIO RAJONO </w:t>
      </w:r>
      <w:bookmarkStart w:id="0" w:name="_Hlk150353612"/>
      <w:r w:rsidR="004201F9" w:rsidRPr="004201F9">
        <w:rPr>
          <w:b/>
        </w:rPr>
        <w:t xml:space="preserve">SAVIVALDYBĖS </w:t>
      </w:r>
      <w:r w:rsidR="004201F9">
        <w:rPr>
          <w:b/>
        </w:rPr>
        <w:t xml:space="preserve">TARYBOS 2021 M. GRUODŽIO 23 D. SPRENDIMO NR. TS-248 </w:t>
      </w:r>
      <w:bookmarkEnd w:id="0"/>
      <w:r w:rsidR="004201F9">
        <w:rPr>
          <w:b/>
        </w:rPr>
        <w:t>„</w:t>
      </w:r>
      <w:r w:rsidR="004201F9" w:rsidRPr="00215A94">
        <w:rPr>
          <w:b/>
        </w:rPr>
        <w:t xml:space="preserve">DĖL </w:t>
      </w:r>
      <w:r w:rsidR="004201F9">
        <w:rPr>
          <w:b/>
        </w:rPr>
        <w:t>ROKIŠKIO</w:t>
      </w:r>
      <w:r w:rsidR="004201F9" w:rsidRPr="00215A94">
        <w:rPr>
          <w:b/>
        </w:rPr>
        <w:t xml:space="preserve"> RAJONO SAVIVALDYBĖS ŽELDYNŲ IR ŽELDINIŲ APSAUGOS, PRIEŽIŪROS IR TVARKYMO KOMISIJOS SUDARYMO IR JOS NUOSTATŲ PATVIRTINIMO</w:t>
      </w:r>
      <w:r w:rsidR="004201F9">
        <w:rPr>
          <w:b/>
        </w:rPr>
        <w:t>“ PAKEITIMO</w:t>
      </w:r>
      <w:r>
        <w:rPr>
          <w:b/>
        </w:rPr>
        <w:t>“</w:t>
      </w:r>
      <w:r w:rsidR="004C7686">
        <w:rPr>
          <w:b/>
        </w:rPr>
        <w:t xml:space="preserve"> PAKEITIMO</w:t>
      </w:r>
    </w:p>
    <w:p w14:paraId="2F0ABCCC" w14:textId="77777777" w:rsidR="004201F9" w:rsidRPr="00854DF0" w:rsidRDefault="004201F9" w:rsidP="004201F9">
      <w:pPr>
        <w:jc w:val="center"/>
        <w:rPr>
          <w:b/>
          <w:bCs/>
          <w:caps/>
        </w:rPr>
      </w:pPr>
    </w:p>
    <w:p w14:paraId="49F9B28E" w14:textId="6F987CD2" w:rsidR="004201F9" w:rsidRPr="00854DF0" w:rsidRDefault="004201F9" w:rsidP="004201F9">
      <w:pPr>
        <w:jc w:val="center"/>
      </w:pPr>
      <w:r w:rsidRPr="00854DF0">
        <w:t>20</w:t>
      </w:r>
      <w:r>
        <w:t>23</w:t>
      </w:r>
      <w:r w:rsidRPr="00854DF0">
        <w:t xml:space="preserve"> m. </w:t>
      </w:r>
      <w:r w:rsidR="004C7686">
        <w:t>lapkričio</w:t>
      </w:r>
      <w:r w:rsidRPr="00854DF0">
        <w:t xml:space="preserve"> </w:t>
      </w:r>
      <w:r w:rsidR="004C7686">
        <w:t>30</w:t>
      </w:r>
      <w:r w:rsidRPr="00854DF0">
        <w:t xml:space="preserve"> d. Nr. TS-</w:t>
      </w:r>
    </w:p>
    <w:p w14:paraId="0B43C044" w14:textId="77777777" w:rsidR="004201F9" w:rsidRPr="00854DF0" w:rsidRDefault="004201F9" w:rsidP="004201F9">
      <w:pPr>
        <w:jc w:val="center"/>
      </w:pPr>
      <w:r w:rsidRPr="00854DF0">
        <w:t>Rokiškis</w:t>
      </w:r>
    </w:p>
    <w:p w14:paraId="4133998A" w14:textId="77777777" w:rsidR="004201F9" w:rsidRDefault="004201F9" w:rsidP="004201F9">
      <w:pPr>
        <w:jc w:val="center"/>
      </w:pPr>
    </w:p>
    <w:p w14:paraId="50E69AB0" w14:textId="77777777" w:rsidR="000C006D" w:rsidRPr="00215A94" w:rsidRDefault="000C006D" w:rsidP="004201F9">
      <w:pPr>
        <w:jc w:val="center"/>
      </w:pPr>
    </w:p>
    <w:p w14:paraId="12609C4B" w14:textId="517B2B7B" w:rsidR="00FB3D51" w:rsidRDefault="004201F9" w:rsidP="000C006D">
      <w:pPr>
        <w:ind w:firstLine="851"/>
        <w:jc w:val="both"/>
      </w:pPr>
      <w:r w:rsidRPr="00215A94">
        <w:t>Vadovaudamasi Lietuvos Respublikos vietos savivaldos įstatymo 1</w:t>
      </w:r>
      <w:r>
        <w:t>5</w:t>
      </w:r>
      <w:r w:rsidRPr="00215A94">
        <w:t xml:space="preserve"> straipsnio 2 dalies </w:t>
      </w:r>
      <w:r w:rsidR="00E706A0">
        <w:t>4</w:t>
      </w:r>
      <w:r w:rsidRPr="00215A94">
        <w:t xml:space="preserve"> punktu, Lietuvos Respublikos želdynų įstatymo 5 straipsnio 1 dalies </w:t>
      </w:r>
      <w:r w:rsidR="00E706A0">
        <w:t>5</w:t>
      </w:r>
      <w:r w:rsidRPr="00215A94">
        <w:t xml:space="preserve"> punktu ir 25 straipsniu, </w:t>
      </w:r>
      <w:r>
        <w:t>Rokiškio</w:t>
      </w:r>
      <w:r w:rsidRPr="00215A94">
        <w:t xml:space="preserve"> rajono savivaldybės taryba </w:t>
      </w:r>
      <w:r w:rsidRPr="000C006D">
        <w:rPr>
          <w:spacing w:val="28"/>
          <w:kern w:val="24"/>
        </w:rPr>
        <w:t>nusprendžia</w:t>
      </w:r>
      <w:r w:rsidR="00FB3D51">
        <w:t>:</w:t>
      </w:r>
      <w:r w:rsidR="007B708B">
        <w:t xml:space="preserve"> </w:t>
      </w:r>
    </w:p>
    <w:p w14:paraId="73961CBF" w14:textId="73CC6726" w:rsidR="004201F9" w:rsidRDefault="00FB3D51" w:rsidP="000C006D">
      <w:pPr>
        <w:ind w:firstLine="851"/>
        <w:jc w:val="both"/>
      </w:pPr>
      <w:r>
        <w:t>P</w:t>
      </w:r>
      <w:r w:rsidR="007B708B" w:rsidRPr="007B708B">
        <w:t>akeist</w:t>
      </w:r>
      <w:r w:rsidR="007B708B">
        <w:t xml:space="preserve">i </w:t>
      </w:r>
      <w:bookmarkStart w:id="1" w:name="_Hlk150411286"/>
      <w:r w:rsidR="00C921C5">
        <w:t xml:space="preserve">Rokiškio rajono savivaldybės tarybos 2023 m. gegužės 25 d. sprendimą Nr. TS-166 </w:t>
      </w:r>
      <w:bookmarkEnd w:id="1"/>
      <w:r w:rsidR="00C921C5">
        <w:t xml:space="preserve">„Dėl </w:t>
      </w:r>
      <w:r w:rsidR="00C921C5" w:rsidRPr="00C921C5">
        <w:t>Rokiškio rajono savivaldybės tarybos 202</w:t>
      </w:r>
      <w:r w:rsidR="00C921C5">
        <w:t>1</w:t>
      </w:r>
      <w:r w:rsidR="00C921C5" w:rsidRPr="00C921C5">
        <w:t xml:space="preserve"> m. </w:t>
      </w:r>
      <w:r w:rsidR="00C921C5">
        <w:t>gruodžio</w:t>
      </w:r>
      <w:r w:rsidR="00C921C5" w:rsidRPr="00C921C5">
        <w:t xml:space="preserve"> 23 d. sprendim</w:t>
      </w:r>
      <w:r w:rsidR="00C921C5">
        <w:t>o</w:t>
      </w:r>
      <w:r w:rsidR="00C921C5" w:rsidRPr="00C921C5">
        <w:t xml:space="preserve"> Nr. TS-</w:t>
      </w:r>
      <w:r w:rsidR="00C921C5">
        <w:t xml:space="preserve">248 „Dėl </w:t>
      </w:r>
      <w:r w:rsidR="00C921C5" w:rsidRPr="00C921C5">
        <w:t xml:space="preserve">Rokiškio rajono savivaldybės </w:t>
      </w:r>
      <w:r w:rsidR="00C921C5">
        <w:t>želdynų ir želdinių apsaugos, priežiūros ir tvarkymo komisijos sudarymo ir jos nuostatų patvirtinimo“</w:t>
      </w:r>
      <w:r w:rsidR="00933081">
        <w:t xml:space="preserve"> </w:t>
      </w:r>
      <w:r w:rsidR="00933081" w:rsidRPr="00E974A7">
        <w:t>pakeitimo“</w:t>
      </w:r>
      <w:r w:rsidR="00C921C5" w:rsidRPr="00E974A7">
        <w:t xml:space="preserve"> </w:t>
      </w:r>
      <w:r w:rsidR="007B708B" w:rsidRPr="00E974A7">
        <w:t xml:space="preserve">ir </w:t>
      </w:r>
      <w:r w:rsidR="007B708B">
        <w:t>išdėstyti jį taip</w:t>
      </w:r>
      <w:r w:rsidR="004201F9" w:rsidRPr="00215A94">
        <w:t xml:space="preserve">: </w:t>
      </w:r>
    </w:p>
    <w:p w14:paraId="0CCFF362" w14:textId="2BC374B9" w:rsidR="00965397" w:rsidRDefault="00965397" w:rsidP="000C006D">
      <w:pPr>
        <w:ind w:firstLine="851"/>
        <w:jc w:val="both"/>
      </w:pPr>
      <w:r>
        <w:t xml:space="preserve">„Pakeisti </w:t>
      </w:r>
      <w:r w:rsidRPr="00965397">
        <w:t>Rokiškio rajono savivaldybės tarybos 2021 m. gruodžio 23 d. sprendimo Nr. TS-248 „Dėl Rokiškio rajono savivaldybės želdynų ir želdinių apsaugos, priežiūros ir tvarkymo komisijos sudarymo ir jos nuostatų patvirtinimo“</w:t>
      </w:r>
      <w:r>
        <w:t xml:space="preserve"> 1 punktą ir išdėstyti jį taip:</w:t>
      </w:r>
      <w:r>
        <w:tab/>
      </w:r>
    </w:p>
    <w:p w14:paraId="60D9AE84" w14:textId="4705201E" w:rsidR="004201F9" w:rsidRDefault="004201F9" w:rsidP="000C006D">
      <w:pPr>
        <w:tabs>
          <w:tab w:val="left" w:pos="709"/>
        </w:tabs>
        <w:ind w:firstLine="851"/>
        <w:jc w:val="both"/>
      </w:pPr>
      <w:r w:rsidRPr="00215A94">
        <w:t xml:space="preserve">1. Sudaryti </w:t>
      </w:r>
      <w:r>
        <w:t>Rokiškio</w:t>
      </w:r>
      <w:r w:rsidRPr="00215A94">
        <w:t xml:space="preserve"> rajono savivaldybės želdynų ir želdinių apsaugos, priežiūros ir tvarkymo komisiją (toliau – Komisija):</w:t>
      </w:r>
    </w:p>
    <w:p w14:paraId="1A08E3C9" w14:textId="2AADEAE1" w:rsidR="004201F9" w:rsidRDefault="000C006D" w:rsidP="000C006D">
      <w:pPr>
        <w:tabs>
          <w:tab w:val="left" w:pos="709"/>
        </w:tabs>
        <w:ind w:firstLine="851"/>
        <w:jc w:val="both"/>
      </w:pPr>
      <w:r>
        <w:t xml:space="preserve">                        </w:t>
      </w:r>
      <w:r w:rsidR="004201F9">
        <w:t xml:space="preserve">– </w:t>
      </w:r>
      <w:r>
        <w:t>Rokiškio rajono savivaldybės tarybos narys</w:t>
      </w:r>
      <w:r w:rsidR="004201F9" w:rsidRPr="00FC6C62">
        <w:t xml:space="preserve"> (komisijos pirmininkas);</w:t>
      </w:r>
    </w:p>
    <w:p w14:paraId="621743B9" w14:textId="6D187441" w:rsidR="004201F9" w:rsidRPr="00FC6C62" w:rsidRDefault="004201F9" w:rsidP="000C006D">
      <w:pPr>
        <w:tabs>
          <w:tab w:val="left" w:pos="709"/>
        </w:tabs>
        <w:ind w:firstLine="851"/>
        <w:jc w:val="both"/>
      </w:pPr>
      <w:r>
        <w:t xml:space="preserve">Darutis Krivas – </w:t>
      </w:r>
      <w:r w:rsidRPr="00FC6C62">
        <w:t>Architektūros ir paveldosaugos skyriaus</w:t>
      </w:r>
      <w:r>
        <w:t xml:space="preserve"> vyriausiasis specialistas </w:t>
      </w:r>
      <w:r w:rsidRPr="00FC6C62">
        <w:t>(komisijos pirmininko pavaduotojas);</w:t>
      </w:r>
    </w:p>
    <w:p w14:paraId="318E08C5" w14:textId="5E30DC7F" w:rsidR="004201F9" w:rsidRPr="00FC6C62" w:rsidRDefault="004C7686" w:rsidP="000C006D">
      <w:pPr>
        <w:tabs>
          <w:tab w:val="left" w:pos="709"/>
        </w:tabs>
        <w:ind w:firstLine="851"/>
        <w:jc w:val="both"/>
      </w:pPr>
      <w:r>
        <w:t>Egidija Gasiūnienė</w:t>
      </w:r>
      <w:r w:rsidR="004201F9" w:rsidRPr="004201F9">
        <w:t xml:space="preserve"> </w:t>
      </w:r>
      <w:r w:rsidR="004201F9" w:rsidRPr="00FC6C62">
        <w:t xml:space="preserve">– Žemės ūkio skyriaus vyriausioji specialistė </w:t>
      </w:r>
      <w:r w:rsidR="004201F9">
        <w:t>(komisijos sekretorė);</w:t>
      </w:r>
    </w:p>
    <w:p w14:paraId="30F32B02" w14:textId="1387C9C8" w:rsidR="004201F9" w:rsidRDefault="004201F9" w:rsidP="000C006D">
      <w:pPr>
        <w:tabs>
          <w:tab w:val="left" w:pos="709"/>
        </w:tabs>
        <w:ind w:firstLine="851"/>
        <w:jc w:val="both"/>
      </w:pPr>
      <w:r>
        <w:t>Audronė Gavėnienė</w:t>
      </w:r>
      <w:r w:rsidRPr="00FC6C62">
        <w:t xml:space="preserve"> – Architektūros ir paveldosaugos </w:t>
      </w:r>
      <w:r>
        <w:t>vyriausioji specialistė;</w:t>
      </w:r>
    </w:p>
    <w:p w14:paraId="7BC5C377" w14:textId="5B54C8BC" w:rsidR="004201F9" w:rsidRDefault="004201F9" w:rsidP="000C006D">
      <w:pPr>
        <w:tabs>
          <w:tab w:val="left" w:pos="709"/>
        </w:tabs>
        <w:ind w:firstLine="851"/>
        <w:jc w:val="both"/>
      </w:pPr>
      <w:r w:rsidRPr="00FC6C62">
        <w:t xml:space="preserve">Vaidas </w:t>
      </w:r>
      <w:proofErr w:type="spellStart"/>
      <w:r w:rsidRPr="00FC6C62">
        <w:t>Kužiulis</w:t>
      </w:r>
      <w:proofErr w:type="spellEnd"/>
      <w:r>
        <w:t xml:space="preserve"> – visuomeninės organizacijos „Tyzenhauzų paveldas“ deleguotas atstovas; </w:t>
      </w:r>
    </w:p>
    <w:p w14:paraId="337423EF" w14:textId="5EA5AE49" w:rsidR="004201F9" w:rsidRPr="006865D3" w:rsidRDefault="004201F9" w:rsidP="000C006D">
      <w:pPr>
        <w:tabs>
          <w:tab w:val="left" w:pos="709"/>
        </w:tabs>
        <w:ind w:firstLine="851"/>
        <w:jc w:val="both"/>
      </w:pPr>
      <w:r>
        <w:t xml:space="preserve">Justas </w:t>
      </w:r>
      <w:proofErr w:type="spellStart"/>
      <w:r>
        <w:t>Vojega</w:t>
      </w:r>
      <w:proofErr w:type="spellEnd"/>
      <w:r>
        <w:t xml:space="preserve"> – Rokiškio rajono savivaldybės gyventojas</w:t>
      </w:r>
      <w:r w:rsidR="00B85AAC" w:rsidRPr="00E974A7">
        <w:t>.</w:t>
      </w:r>
      <w:r w:rsidR="00053587" w:rsidRPr="00E974A7">
        <w:t>“</w:t>
      </w:r>
    </w:p>
    <w:p w14:paraId="74E01665" w14:textId="151C0622" w:rsidR="004201F9" w:rsidRPr="006865D3" w:rsidRDefault="004201F9" w:rsidP="000C006D">
      <w:pPr>
        <w:tabs>
          <w:tab w:val="left" w:pos="709"/>
        </w:tabs>
        <w:ind w:firstLine="851"/>
        <w:jc w:val="both"/>
      </w:pPr>
      <w:r w:rsidRPr="006865D3">
        <w:t>Sprendimas per vieną mėnesį gali būti skundžiamas Regionų apygardos administraciniam teismui, skundą (prašymą) paduodant bet kuriuose šio teismo rūmuose, Lietuvos Respublikos administracinių bylų teisenos įstatymo nustatyta tvarka.</w:t>
      </w:r>
    </w:p>
    <w:p w14:paraId="53C81128" w14:textId="77777777" w:rsidR="004201F9" w:rsidRDefault="004201F9" w:rsidP="004201F9">
      <w:pPr>
        <w:pStyle w:val="Antrat6"/>
        <w:rPr>
          <w:b w:val="0"/>
          <w:bCs w:val="0"/>
          <w:sz w:val="24"/>
          <w:szCs w:val="24"/>
          <w:lang w:val="lt-LT"/>
        </w:rPr>
      </w:pPr>
    </w:p>
    <w:p w14:paraId="6C5A7481" w14:textId="77777777" w:rsidR="004201F9" w:rsidRPr="00552D42" w:rsidRDefault="004201F9" w:rsidP="004201F9"/>
    <w:p w14:paraId="65346761" w14:textId="77777777" w:rsidR="004201F9" w:rsidRPr="00854DF0" w:rsidRDefault="004201F9" w:rsidP="004201F9">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Pr>
          <w:b w:val="0"/>
          <w:bCs w:val="0"/>
          <w:sz w:val="24"/>
          <w:szCs w:val="24"/>
          <w:lang w:val="lt-LT"/>
        </w:rPr>
        <w:t>Ramūnas Godeliauskas</w:t>
      </w:r>
    </w:p>
    <w:p w14:paraId="266EF172" w14:textId="77777777" w:rsidR="004201F9" w:rsidRPr="00854DF0" w:rsidRDefault="004201F9" w:rsidP="004201F9">
      <w:pPr>
        <w:jc w:val="both"/>
      </w:pPr>
    </w:p>
    <w:p w14:paraId="093169E6" w14:textId="77777777" w:rsidR="004201F9" w:rsidRPr="00854DF0" w:rsidRDefault="004201F9" w:rsidP="004201F9">
      <w:pPr>
        <w:jc w:val="both"/>
      </w:pPr>
    </w:p>
    <w:p w14:paraId="47B85AF8" w14:textId="77777777" w:rsidR="004201F9" w:rsidRDefault="004201F9" w:rsidP="004201F9">
      <w:pPr>
        <w:tabs>
          <w:tab w:val="left" w:pos="1276"/>
        </w:tabs>
        <w:jc w:val="both"/>
      </w:pPr>
    </w:p>
    <w:p w14:paraId="6E9A3639" w14:textId="4C8F8B47" w:rsidR="008E6A4E" w:rsidRDefault="004201F9" w:rsidP="004201F9">
      <w:pPr>
        <w:rPr>
          <w:lang w:eastAsia="en-US"/>
        </w:rPr>
      </w:pPr>
      <w:r>
        <w:rPr>
          <w:lang w:eastAsia="en-US"/>
        </w:rPr>
        <w:t>Darutis Kriva</w:t>
      </w:r>
      <w:r w:rsidR="00B85AAC">
        <w:rPr>
          <w:lang w:eastAsia="en-US"/>
        </w:rPr>
        <w:t>s</w:t>
      </w:r>
    </w:p>
    <w:p w14:paraId="797D4924" w14:textId="77777777" w:rsidR="005149B6" w:rsidRDefault="008E6A4E" w:rsidP="005149B6">
      <w:pPr>
        <w:widowControl/>
        <w:suppressAutoHyphens w:val="0"/>
        <w:rPr>
          <w:rFonts w:eastAsia="Times New Roman"/>
          <w:kern w:val="0"/>
        </w:rPr>
      </w:pPr>
      <w:r w:rsidRPr="008E6A4E">
        <w:rPr>
          <w:rFonts w:eastAsia="Times New Roman"/>
          <w:kern w:val="0"/>
        </w:rPr>
        <w:tab/>
      </w:r>
      <w:r w:rsidRPr="008E6A4E">
        <w:rPr>
          <w:rFonts w:eastAsia="Times New Roman"/>
          <w:kern w:val="0"/>
        </w:rPr>
        <w:tab/>
      </w:r>
      <w:r w:rsidRPr="008E6A4E">
        <w:rPr>
          <w:rFonts w:eastAsia="Times New Roman"/>
          <w:kern w:val="0"/>
        </w:rPr>
        <w:tab/>
      </w:r>
      <w:r w:rsidRPr="008E6A4E">
        <w:rPr>
          <w:rFonts w:eastAsia="Times New Roman"/>
          <w:kern w:val="0"/>
        </w:rPr>
        <w:tab/>
      </w:r>
      <w:r w:rsidRPr="008E6A4E">
        <w:rPr>
          <w:rFonts w:eastAsia="Times New Roman"/>
          <w:kern w:val="0"/>
        </w:rPr>
        <w:tab/>
      </w:r>
      <w:r w:rsidRPr="008E6A4E">
        <w:rPr>
          <w:rFonts w:eastAsia="Times New Roman"/>
          <w:kern w:val="0"/>
        </w:rPr>
        <w:tab/>
      </w:r>
      <w:r w:rsidRPr="008E6A4E">
        <w:rPr>
          <w:rFonts w:eastAsia="Times New Roman"/>
          <w:kern w:val="0"/>
        </w:rPr>
        <w:tab/>
      </w:r>
      <w:r w:rsidRPr="008E6A4E">
        <w:rPr>
          <w:rFonts w:eastAsia="Times New Roman"/>
          <w:kern w:val="0"/>
        </w:rPr>
        <w:tab/>
      </w:r>
    </w:p>
    <w:p w14:paraId="56ADE07F" w14:textId="566BEC3A" w:rsidR="008E6A4E" w:rsidRPr="008E6A4E" w:rsidRDefault="008E6A4E" w:rsidP="005149B6">
      <w:pPr>
        <w:widowControl/>
        <w:suppressAutoHyphens w:val="0"/>
        <w:jc w:val="center"/>
        <w:rPr>
          <w:rFonts w:eastAsia="Times New Roman"/>
          <w:b/>
          <w:kern w:val="0"/>
        </w:rPr>
      </w:pPr>
      <w:r w:rsidRPr="008E6A4E">
        <w:rPr>
          <w:rFonts w:eastAsia="Times New Roman"/>
          <w:b/>
          <w:kern w:val="0"/>
        </w:rPr>
        <w:lastRenderedPageBreak/>
        <w:t>SPRENDIMO PROJEKTO</w:t>
      </w:r>
    </w:p>
    <w:p w14:paraId="38BA199B" w14:textId="77777777" w:rsidR="00B85AAC" w:rsidRDefault="007E6B63" w:rsidP="009E761F">
      <w:pPr>
        <w:widowControl/>
        <w:suppressAutoHyphens w:val="0"/>
        <w:jc w:val="center"/>
        <w:rPr>
          <w:b/>
        </w:rPr>
      </w:pPr>
      <w:r w:rsidRPr="007E6B63">
        <w:rPr>
          <w:b/>
        </w:rPr>
        <w:t>DĖL ROKIŠKIO RAJONO SAVIVALDYBĖS TARYBOS 2023 M. GEGUŽĖS 25 D. SPRENDIMO NR. TS-166 „DĖL ROKIŠKIO RAJONO SAVIVALDYBĖS TARYBOS 2021 M. GRUODŽIO 23 D. SPRENDIMO NR. TS-248 „DĖL ROKIŠKIO RAJONO SAVIVALDYBĖS ŽELDYNŲ IR ŽELDINIŲ APSAUGOS, PRIEŽIŪROS IR TVARKYMO KOMISIJOS SUDARYMO IR JOS NUOSTATŲ PATVIRTINIMO“ PAKEITIMO“ PAKEITIMO</w:t>
      </w:r>
    </w:p>
    <w:p w14:paraId="6C05480A" w14:textId="39DEF06B" w:rsidR="009E761F" w:rsidRPr="009E761F" w:rsidRDefault="009E761F" w:rsidP="009E761F">
      <w:pPr>
        <w:widowControl/>
        <w:suppressAutoHyphens w:val="0"/>
        <w:jc w:val="center"/>
        <w:rPr>
          <w:rFonts w:eastAsia="Times New Roman"/>
          <w:b/>
          <w:kern w:val="0"/>
        </w:rPr>
      </w:pPr>
      <w:r w:rsidRPr="009E761F">
        <w:rPr>
          <w:rFonts w:eastAsia="Times New Roman"/>
          <w:b/>
          <w:kern w:val="0"/>
        </w:rPr>
        <w:t>AIŠKINAMASIS RAŠTAS</w:t>
      </w:r>
    </w:p>
    <w:p w14:paraId="3774FB39" w14:textId="77777777" w:rsidR="008E6A4E" w:rsidRPr="008E6A4E" w:rsidRDefault="008E6A4E" w:rsidP="008E6A4E">
      <w:pPr>
        <w:widowControl/>
        <w:suppressAutoHyphens w:val="0"/>
        <w:rPr>
          <w:rFonts w:eastAsia="Times New Roman"/>
          <w:kern w:val="0"/>
        </w:rPr>
      </w:pPr>
    </w:p>
    <w:p w14:paraId="1DD67EDE" w14:textId="487DB510" w:rsidR="008E6A4E" w:rsidRPr="008E6A4E" w:rsidRDefault="008E6A4E" w:rsidP="008E6A4E">
      <w:pPr>
        <w:widowControl/>
        <w:suppressAutoHyphens w:val="0"/>
        <w:jc w:val="center"/>
        <w:rPr>
          <w:rFonts w:eastAsia="Times New Roman"/>
          <w:kern w:val="0"/>
        </w:rPr>
      </w:pPr>
      <w:r w:rsidRPr="008E6A4E">
        <w:rPr>
          <w:rFonts w:eastAsia="Times New Roman"/>
          <w:kern w:val="0"/>
        </w:rPr>
        <w:t>2023-</w:t>
      </w:r>
      <w:r w:rsidR="004C7686">
        <w:rPr>
          <w:rFonts w:eastAsia="Times New Roman"/>
          <w:kern w:val="0"/>
        </w:rPr>
        <w:t>10</w:t>
      </w:r>
      <w:r w:rsidRPr="008E6A4E">
        <w:rPr>
          <w:rFonts w:eastAsia="Times New Roman"/>
          <w:kern w:val="0"/>
        </w:rPr>
        <w:t>-</w:t>
      </w:r>
      <w:r w:rsidR="004C7686">
        <w:rPr>
          <w:rFonts w:eastAsia="Times New Roman"/>
          <w:kern w:val="0"/>
        </w:rPr>
        <w:t>20</w:t>
      </w:r>
    </w:p>
    <w:p w14:paraId="48CDD73A" w14:textId="77777777" w:rsidR="008E6A4E" w:rsidRPr="008E6A4E" w:rsidRDefault="008E6A4E" w:rsidP="008E6A4E">
      <w:pPr>
        <w:widowControl/>
        <w:suppressAutoHyphens w:val="0"/>
        <w:jc w:val="center"/>
        <w:rPr>
          <w:rFonts w:eastAsia="Times New Roman"/>
          <w:i/>
          <w:kern w:val="0"/>
        </w:rPr>
      </w:pPr>
    </w:p>
    <w:p w14:paraId="1BC697FA" w14:textId="77777777" w:rsidR="008E6A4E" w:rsidRPr="008E6A4E" w:rsidRDefault="008E6A4E" w:rsidP="008E6A4E">
      <w:pPr>
        <w:widowControl/>
        <w:suppressAutoHyphens w:val="0"/>
        <w:rPr>
          <w:rFonts w:eastAsia="Times New Roman"/>
          <w:kern w:val="0"/>
        </w:rPr>
      </w:pPr>
    </w:p>
    <w:p w14:paraId="2CC1055F" w14:textId="27D73BAA" w:rsidR="008E6A4E" w:rsidRPr="008E6A4E" w:rsidRDefault="008E6A4E" w:rsidP="008E6A4E">
      <w:pPr>
        <w:widowControl/>
        <w:suppressAutoHyphens w:val="0"/>
        <w:jc w:val="both"/>
        <w:rPr>
          <w:rFonts w:eastAsia="Times New Roman"/>
          <w:kern w:val="0"/>
        </w:rPr>
      </w:pPr>
      <w:r w:rsidRPr="008E6A4E">
        <w:rPr>
          <w:rFonts w:eastAsia="Times New Roman"/>
          <w:kern w:val="0"/>
        </w:rPr>
        <w:t xml:space="preserve">Projekto rengėjas – </w:t>
      </w:r>
      <w:r>
        <w:rPr>
          <w:rFonts w:eastAsia="Times New Roman"/>
          <w:kern w:val="0"/>
        </w:rPr>
        <w:t>Darutis Krivas, Architektūros ir paveldosaugos skyriaus vyriausiasis specialistas</w:t>
      </w:r>
    </w:p>
    <w:p w14:paraId="03F7E628" w14:textId="0C497E8E" w:rsidR="008E6A4E" w:rsidRPr="008E6A4E" w:rsidRDefault="008E6A4E" w:rsidP="008E6A4E">
      <w:pPr>
        <w:widowControl/>
        <w:suppressAutoHyphens w:val="0"/>
        <w:jc w:val="both"/>
        <w:rPr>
          <w:rFonts w:eastAsia="Times New Roman"/>
          <w:kern w:val="0"/>
        </w:rPr>
      </w:pPr>
      <w:r w:rsidRPr="008E6A4E">
        <w:rPr>
          <w:rFonts w:eastAsia="Times New Roman"/>
          <w:kern w:val="0"/>
        </w:rPr>
        <w:t xml:space="preserve">Pranešėjas komitetų ir Tarybos posėdžiuose – </w:t>
      </w:r>
      <w:r>
        <w:rPr>
          <w:rFonts w:eastAsia="Times New Roman"/>
          <w:kern w:val="0"/>
        </w:rPr>
        <w:t>Darutis Krivas, Architektūros ir paveldosaugos skyriaus vyriausiasis specialistas</w:t>
      </w:r>
    </w:p>
    <w:p w14:paraId="58453B6F" w14:textId="77777777" w:rsidR="008E6A4E" w:rsidRPr="008E6A4E" w:rsidRDefault="008E6A4E" w:rsidP="008E6A4E">
      <w:pPr>
        <w:widowControl/>
        <w:suppressAutoHyphens w:val="0"/>
        <w:rPr>
          <w:rFonts w:eastAsia="Times New Roman"/>
          <w:kern w:val="0"/>
        </w:rPr>
      </w:pPr>
    </w:p>
    <w:p w14:paraId="73060649" w14:textId="77777777" w:rsidR="008E6A4E" w:rsidRPr="008E6A4E" w:rsidRDefault="008E6A4E" w:rsidP="008E6A4E">
      <w:pPr>
        <w:widowControl/>
        <w:suppressAutoHyphens w:val="0"/>
        <w:rPr>
          <w:rFonts w:eastAsia="Times New Roman"/>
          <w:kern w:val="0"/>
        </w:rPr>
      </w:pPr>
    </w:p>
    <w:tbl>
      <w:tblPr>
        <w:tblStyle w:val="Lentelstinklelis"/>
        <w:tblW w:w="0" w:type="auto"/>
        <w:tblLook w:val="04A0" w:firstRow="1" w:lastRow="0" w:firstColumn="1" w:lastColumn="0" w:noHBand="0" w:noVBand="1"/>
      </w:tblPr>
      <w:tblGrid>
        <w:gridCol w:w="396"/>
        <w:gridCol w:w="2658"/>
        <w:gridCol w:w="6573"/>
      </w:tblGrid>
      <w:tr w:rsidR="008E6A4E" w:rsidRPr="008E6A4E" w14:paraId="6A750987" w14:textId="77777777" w:rsidTr="00F86F27">
        <w:tc>
          <w:tcPr>
            <w:tcW w:w="396" w:type="dxa"/>
          </w:tcPr>
          <w:p w14:paraId="492C0D1D" w14:textId="77777777" w:rsidR="008E6A4E" w:rsidRPr="008E6A4E" w:rsidRDefault="008E6A4E" w:rsidP="008E6A4E">
            <w:pPr>
              <w:widowControl/>
              <w:suppressAutoHyphens w:val="0"/>
              <w:rPr>
                <w:rFonts w:eastAsia="Times New Roman"/>
                <w:kern w:val="0"/>
              </w:rPr>
            </w:pPr>
            <w:r w:rsidRPr="008E6A4E">
              <w:rPr>
                <w:rFonts w:eastAsia="Times New Roman"/>
                <w:kern w:val="0"/>
              </w:rPr>
              <w:t>1.</w:t>
            </w:r>
          </w:p>
        </w:tc>
        <w:tc>
          <w:tcPr>
            <w:tcW w:w="2689" w:type="dxa"/>
          </w:tcPr>
          <w:p w14:paraId="39FFEF45" w14:textId="77777777" w:rsidR="008E6A4E" w:rsidRPr="008E6A4E" w:rsidRDefault="008E6A4E" w:rsidP="008E6A4E">
            <w:pPr>
              <w:widowControl/>
              <w:suppressAutoHyphens w:val="0"/>
              <w:rPr>
                <w:rFonts w:eastAsia="Times New Roman"/>
                <w:kern w:val="0"/>
              </w:rPr>
            </w:pPr>
            <w:r w:rsidRPr="008E6A4E">
              <w:rPr>
                <w:rFonts w:eastAsia="Times New Roman"/>
                <w:kern w:val="0"/>
              </w:rPr>
              <w:t>Sprendimo projekto tikslas ir uždaviniai</w:t>
            </w:r>
          </w:p>
          <w:p w14:paraId="64C03C48" w14:textId="77777777" w:rsidR="008E6A4E" w:rsidRPr="008E6A4E" w:rsidRDefault="008E6A4E" w:rsidP="008E6A4E">
            <w:pPr>
              <w:widowControl/>
              <w:suppressAutoHyphens w:val="0"/>
              <w:rPr>
                <w:rFonts w:eastAsia="Times New Roman"/>
                <w:kern w:val="0"/>
              </w:rPr>
            </w:pPr>
          </w:p>
          <w:p w14:paraId="3DD57949" w14:textId="77777777" w:rsidR="008E6A4E" w:rsidRPr="008E6A4E" w:rsidRDefault="008E6A4E" w:rsidP="008E6A4E">
            <w:pPr>
              <w:widowControl/>
              <w:suppressAutoHyphens w:val="0"/>
              <w:rPr>
                <w:rFonts w:eastAsia="Times New Roman"/>
                <w:kern w:val="0"/>
              </w:rPr>
            </w:pPr>
          </w:p>
        </w:tc>
        <w:tc>
          <w:tcPr>
            <w:tcW w:w="6712" w:type="dxa"/>
          </w:tcPr>
          <w:p w14:paraId="26CF0D15" w14:textId="30A4221C" w:rsidR="008E6A4E" w:rsidRDefault="00B52C94" w:rsidP="008E6A4E">
            <w:pPr>
              <w:widowControl/>
              <w:suppressAutoHyphens w:val="0"/>
              <w:jc w:val="both"/>
              <w:rPr>
                <w:rFonts w:eastAsia="Times New Roman"/>
                <w:kern w:val="0"/>
              </w:rPr>
            </w:pPr>
            <w:r>
              <w:rPr>
                <w:rFonts w:eastAsia="Times New Roman"/>
                <w:kern w:val="0"/>
              </w:rPr>
              <w:t xml:space="preserve">Pakeisti </w:t>
            </w:r>
            <w:r w:rsidR="00843D37" w:rsidRPr="00843D37">
              <w:rPr>
                <w:rFonts w:eastAsia="Times New Roman"/>
                <w:kern w:val="0"/>
              </w:rPr>
              <w:t>Rokiškio rajono savivaldybės želdynų ir želdinių apsaugos, priežiūros ir tvarkymo komisij</w:t>
            </w:r>
            <w:r>
              <w:rPr>
                <w:rFonts w:eastAsia="Times New Roman"/>
                <w:kern w:val="0"/>
              </w:rPr>
              <w:t xml:space="preserve">ą, kadangi pasikeitė </w:t>
            </w:r>
            <w:r w:rsidR="004C7686">
              <w:rPr>
                <w:rFonts w:eastAsia="Times New Roman"/>
                <w:kern w:val="0"/>
              </w:rPr>
              <w:t>vienas komisijos narys.</w:t>
            </w:r>
          </w:p>
          <w:p w14:paraId="419ACB46" w14:textId="05525A8B" w:rsidR="00406BD9" w:rsidRPr="008E6A4E" w:rsidRDefault="00406BD9" w:rsidP="003B01C5">
            <w:pPr>
              <w:widowControl/>
              <w:suppressAutoHyphens w:val="0"/>
              <w:jc w:val="both"/>
              <w:rPr>
                <w:rFonts w:eastAsia="Times New Roman"/>
                <w:kern w:val="0"/>
              </w:rPr>
            </w:pPr>
          </w:p>
        </w:tc>
      </w:tr>
      <w:tr w:rsidR="008E6A4E" w:rsidRPr="008E6A4E" w14:paraId="7A001B8E" w14:textId="77777777" w:rsidTr="00F86F27">
        <w:trPr>
          <w:trHeight w:val="1498"/>
        </w:trPr>
        <w:tc>
          <w:tcPr>
            <w:tcW w:w="396" w:type="dxa"/>
          </w:tcPr>
          <w:p w14:paraId="26FB7CBA" w14:textId="7035A07D" w:rsidR="008E6A4E" w:rsidRPr="008E6A4E" w:rsidRDefault="008E6A4E" w:rsidP="008E6A4E">
            <w:pPr>
              <w:widowControl/>
              <w:suppressAutoHyphens w:val="0"/>
              <w:rPr>
                <w:rFonts w:eastAsia="Times New Roman"/>
                <w:kern w:val="0"/>
              </w:rPr>
            </w:pPr>
            <w:r w:rsidRPr="008E6A4E">
              <w:rPr>
                <w:rFonts w:eastAsia="Times New Roman"/>
                <w:kern w:val="0"/>
              </w:rPr>
              <w:t xml:space="preserve">2. </w:t>
            </w:r>
          </w:p>
        </w:tc>
        <w:tc>
          <w:tcPr>
            <w:tcW w:w="2689" w:type="dxa"/>
          </w:tcPr>
          <w:p w14:paraId="18ECA8A4"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Šiuo metu galiojančios ir teikiamu klausimu siūlomos naujos teisinio reguliavimo </w:t>
            </w:r>
          </w:p>
          <w:p w14:paraId="4A0E507A" w14:textId="77777777" w:rsidR="008E6A4E" w:rsidRPr="008E6A4E" w:rsidRDefault="008E6A4E" w:rsidP="008E6A4E">
            <w:pPr>
              <w:widowControl/>
              <w:suppressAutoHyphens w:val="0"/>
              <w:rPr>
                <w:rFonts w:eastAsia="Times New Roman"/>
                <w:kern w:val="0"/>
              </w:rPr>
            </w:pPr>
            <w:r w:rsidRPr="008E6A4E">
              <w:rPr>
                <w:rFonts w:eastAsia="Times New Roman"/>
                <w:kern w:val="0"/>
              </w:rPr>
              <w:t>nuostatos</w:t>
            </w:r>
          </w:p>
          <w:p w14:paraId="22323B4D" w14:textId="77777777" w:rsidR="008E6A4E" w:rsidRPr="008E6A4E" w:rsidRDefault="008E6A4E" w:rsidP="008E6A4E">
            <w:pPr>
              <w:widowControl/>
              <w:suppressAutoHyphens w:val="0"/>
              <w:rPr>
                <w:rFonts w:eastAsia="Times New Roman"/>
                <w:kern w:val="0"/>
              </w:rPr>
            </w:pPr>
          </w:p>
          <w:p w14:paraId="7C19D0C9" w14:textId="77777777" w:rsidR="008E6A4E" w:rsidRPr="008E6A4E" w:rsidRDefault="008E6A4E" w:rsidP="008E6A4E">
            <w:pPr>
              <w:widowControl/>
              <w:suppressAutoHyphens w:val="0"/>
              <w:rPr>
                <w:rFonts w:eastAsia="Times New Roman"/>
                <w:kern w:val="0"/>
              </w:rPr>
            </w:pPr>
          </w:p>
          <w:p w14:paraId="056BAABB" w14:textId="77777777" w:rsidR="008E6A4E" w:rsidRPr="008E6A4E" w:rsidRDefault="008E6A4E" w:rsidP="008E6A4E">
            <w:pPr>
              <w:widowControl/>
              <w:suppressAutoHyphens w:val="0"/>
              <w:rPr>
                <w:rFonts w:eastAsia="Times New Roman"/>
                <w:kern w:val="0"/>
              </w:rPr>
            </w:pPr>
          </w:p>
        </w:tc>
        <w:tc>
          <w:tcPr>
            <w:tcW w:w="6712" w:type="dxa"/>
          </w:tcPr>
          <w:p w14:paraId="012EE287" w14:textId="64D5A9B6" w:rsidR="00E706A0" w:rsidRDefault="008E6A4E" w:rsidP="008E6A4E">
            <w:pPr>
              <w:widowControl/>
              <w:suppressAutoHyphens w:val="0"/>
              <w:jc w:val="both"/>
              <w:rPr>
                <w:rFonts w:eastAsia="Times New Roman"/>
                <w:kern w:val="0"/>
              </w:rPr>
            </w:pPr>
            <w:r w:rsidRPr="008E6A4E">
              <w:rPr>
                <w:rFonts w:eastAsia="Times New Roman"/>
                <w:kern w:val="0"/>
              </w:rPr>
              <w:t xml:space="preserve">Lietuvos Respublikos </w:t>
            </w:r>
            <w:r w:rsidR="00E706A0">
              <w:rPr>
                <w:rFonts w:eastAsia="Times New Roman"/>
                <w:kern w:val="0"/>
              </w:rPr>
              <w:t xml:space="preserve">vietos savivaldos įstatymo 15 straipsnio 2 dalies 4 punktas numato, kad </w:t>
            </w:r>
            <w:r w:rsidR="00C61704">
              <w:rPr>
                <w:rFonts w:eastAsia="Times New Roman"/>
                <w:kern w:val="0"/>
              </w:rPr>
              <w:t>i</w:t>
            </w:r>
            <w:r w:rsidR="00C61704" w:rsidRPr="00C61704">
              <w:rPr>
                <w:rFonts w:eastAsia="Times New Roman"/>
                <w:kern w:val="0"/>
              </w:rPr>
              <w:t>šimtinė savivaldybės tarybos kompetenci</w:t>
            </w:r>
            <w:r w:rsidR="00C61704">
              <w:rPr>
                <w:rFonts w:eastAsia="Times New Roman"/>
                <w:kern w:val="0"/>
              </w:rPr>
              <w:t xml:space="preserve">ja yra </w:t>
            </w:r>
            <w:r w:rsidR="00C61704" w:rsidRPr="00C61704">
              <w:rPr>
                <w:rFonts w:eastAsia="Times New Roman"/>
                <w:kern w:val="0"/>
              </w:rPr>
              <w:t>savivaldybės tarybos komitetų, komisijų, kitų savivaldybės darbui organizuoti reikalingų darinių ir įstatymuose numatytų kitų komisijų sudarymas, jų nuostatų tvirtinimas</w:t>
            </w:r>
            <w:r w:rsidR="00B85AAC">
              <w:rPr>
                <w:rFonts w:eastAsia="Times New Roman"/>
                <w:kern w:val="0"/>
              </w:rPr>
              <w:t>.</w:t>
            </w:r>
          </w:p>
          <w:p w14:paraId="376B8F76" w14:textId="6A666E2D" w:rsidR="00E706A0" w:rsidRDefault="00053EFF" w:rsidP="008E6A4E">
            <w:pPr>
              <w:widowControl/>
              <w:suppressAutoHyphens w:val="0"/>
              <w:jc w:val="both"/>
              <w:rPr>
                <w:rFonts w:eastAsia="Times New Roman"/>
                <w:kern w:val="0"/>
              </w:rPr>
            </w:pPr>
            <w:r>
              <w:rPr>
                <w:rFonts w:eastAsia="Times New Roman"/>
                <w:kern w:val="0"/>
              </w:rPr>
              <w:t>Lietuvos R</w:t>
            </w:r>
            <w:r w:rsidR="00E706A0">
              <w:rPr>
                <w:rFonts w:eastAsia="Times New Roman"/>
                <w:kern w:val="0"/>
              </w:rPr>
              <w:t xml:space="preserve">espublikos </w:t>
            </w:r>
            <w:r>
              <w:rPr>
                <w:rFonts w:eastAsia="Times New Roman"/>
                <w:kern w:val="0"/>
              </w:rPr>
              <w:t>ž</w:t>
            </w:r>
            <w:r w:rsidR="00077532">
              <w:rPr>
                <w:rFonts w:eastAsia="Times New Roman"/>
                <w:kern w:val="0"/>
              </w:rPr>
              <w:t>eldynų</w:t>
            </w:r>
            <w:r w:rsidR="00AA50BA">
              <w:rPr>
                <w:rFonts w:eastAsia="Times New Roman"/>
                <w:kern w:val="0"/>
              </w:rPr>
              <w:t xml:space="preserve"> įstatymo </w:t>
            </w:r>
            <w:r w:rsidR="00077532">
              <w:rPr>
                <w:rFonts w:eastAsia="Times New Roman"/>
                <w:kern w:val="0"/>
              </w:rPr>
              <w:t>25</w:t>
            </w:r>
            <w:r w:rsidR="008E6A4E" w:rsidRPr="008E6A4E">
              <w:rPr>
                <w:rFonts w:eastAsia="Times New Roman"/>
                <w:kern w:val="0"/>
              </w:rPr>
              <w:t xml:space="preserve"> str</w:t>
            </w:r>
            <w:r w:rsidR="00E706A0">
              <w:rPr>
                <w:rFonts w:eastAsia="Times New Roman"/>
                <w:kern w:val="0"/>
              </w:rPr>
              <w:t xml:space="preserve">aipsnio 2 dalis nustato, kad </w:t>
            </w:r>
            <w:r>
              <w:rPr>
                <w:rFonts w:eastAsia="Times New Roman"/>
                <w:kern w:val="0"/>
              </w:rPr>
              <w:t>ž</w:t>
            </w:r>
            <w:r w:rsidRPr="00053EFF">
              <w:rPr>
                <w:rFonts w:eastAsia="Times New Roman"/>
                <w:kern w:val="0"/>
              </w:rPr>
              <w:t xml:space="preserve">eldynų ir želdinių apsaugos, priežiūros ir tvarkymo 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Į želdynų ir želdinių apsaugos, priežiūros ir tvarkymo komisijos sudėtį privaloma įtraukti bendruomeninių organizacijų ir asociacijų ar kitų viešųjų juridinių asmenų (išskyrus valstybės ar savivaldybės, jų institucijų įsteigtus juridinius asmenis), kurie įsteigti teisės aktų nustatyta tvarka ir skatina aplinkos apsaugą, raštu pareiškusių iniciatyvą dalyvauti komisijos veikloje, atstovus. Bendruomeninių organizacijų ir asociacijų ar kitų viešųjų juridinių asmenų (išskyrus valstybės ar savivaldybės, jų institucijų įsteigtus juridinius asmenis), kurie įsteigti teisės aktų nustatyta tvarka ir skatina aplinkos apsaugą, atstovai turi sudaryti ne mažiau kaip pusę komisijos narių skaičiaus, išskyrus atvejus, kai šie asmenys raštu neišreiškė iniciatyvos dalyvauti komisijos veikloje. Į želdynų ir želdinių apsaugos, priežiūros ir tvarkymo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w:t>
            </w:r>
            <w:r w:rsidRPr="00053EFF">
              <w:rPr>
                <w:rFonts w:eastAsia="Times New Roman"/>
                <w:kern w:val="0"/>
              </w:rPr>
              <w:lastRenderedPageBreak/>
              <w:t>kirsti ar kitaip pašalinti iš augimo vietos 20 ar daugiau saugotinų želdinių arba kai viešuosiuose atskiruosiuose želdynuose ketinama kirsti ar kitaip pašalinti iš augimo vietos 10 ar daugiau saugotinų želdinių.</w:t>
            </w:r>
          </w:p>
          <w:p w14:paraId="1B41B73F" w14:textId="77777777" w:rsidR="00E706A0" w:rsidRDefault="00E706A0" w:rsidP="008E6A4E">
            <w:pPr>
              <w:widowControl/>
              <w:suppressAutoHyphens w:val="0"/>
              <w:jc w:val="both"/>
              <w:rPr>
                <w:rFonts w:eastAsia="Times New Roman"/>
                <w:kern w:val="0"/>
              </w:rPr>
            </w:pPr>
          </w:p>
          <w:p w14:paraId="31F8214C" w14:textId="77777777" w:rsidR="008E6A4E" w:rsidRPr="008E6A4E" w:rsidRDefault="008E6A4E" w:rsidP="008E6A4E">
            <w:pPr>
              <w:widowControl/>
              <w:suppressAutoHyphens w:val="0"/>
              <w:jc w:val="both"/>
              <w:rPr>
                <w:rFonts w:eastAsia="Times New Roman"/>
                <w:kern w:val="0"/>
              </w:rPr>
            </w:pPr>
            <w:r w:rsidRPr="008E6A4E">
              <w:rPr>
                <w:rFonts w:eastAsia="Times New Roman"/>
                <w:kern w:val="0"/>
              </w:rPr>
              <w:t>Naujos teisinio reguliavimo nuostatos nesiūlomos.</w:t>
            </w:r>
          </w:p>
          <w:p w14:paraId="09CC3453" w14:textId="77777777" w:rsidR="008E6A4E" w:rsidRPr="008E6A4E" w:rsidRDefault="008E6A4E" w:rsidP="008E6A4E">
            <w:pPr>
              <w:widowControl/>
              <w:suppressAutoHyphens w:val="0"/>
              <w:jc w:val="both"/>
              <w:rPr>
                <w:rFonts w:eastAsia="Times New Roman"/>
                <w:kern w:val="0"/>
              </w:rPr>
            </w:pPr>
          </w:p>
        </w:tc>
      </w:tr>
      <w:tr w:rsidR="008E6A4E" w:rsidRPr="008E6A4E" w14:paraId="1E3CA2ED" w14:textId="77777777" w:rsidTr="00F86F27">
        <w:tc>
          <w:tcPr>
            <w:tcW w:w="396" w:type="dxa"/>
          </w:tcPr>
          <w:p w14:paraId="712E1AC2" w14:textId="77777777" w:rsidR="008E6A4E" w:rsidRPr="008E6A4E" w:rsidRDefault="008E6A4E" w:rsidP="008E6A4E">
            <w:pPr>
              <w:widowControl/>
              <w:suppressAutoHyphens w:val="0"/>
              <w:rPr>
                <w:rFonts w:eastAsia="Times New Roman"/>
                <w:kern w:val="0"/>
              </w:rPr>
            </w:pPr>
            <w:r w:rsidRPr="008E6A4E">
              <w:rPr>
                <w:rFonts w:eastAsia="Times New Roman"/>
                <w:kern w:val="0"/>
              </w:rPr>
              <w:lastRenderedPageBreak/>
              <w:t>3.</w:t>
            </w:r>
          </w:p>
        </w:tc>
        <w:tc>
          <w:tcPr>
            <w:tcW w:w="2689" w:type="dxa"/>
          </w:tcPr>
          <w:p w14:paraId="10C56E34" w14:textId="77777777" w:rsidR="008E6A4E" w:rsidRPr="008E6A4E" w:rsidRDefault="008E6A4E" w:rsidP="008E6A4E">
            <w:pPr>
              <w:widowControl/>
              <w:suppressAutoHyphens w:val="0"/>
              <w:rPr>
                <w:rFonts w:eastAsia="Times New Roman"/>
                <w:kern w:val="0"/>
              </w:rPr>
            </w:pPr>
            <w:r w:rsidRPr="008E6A4E">
              <w:rPr>
                <w:rFonts w:eastAsia="Times New Roman"/>
                <w:kern w:val="0"/>
              </w:rPr>
              <w:t>Laukiami rezultatai</w:t>
            </w:r>
          </w:p>
          <w:p w14:paraId="704BA133" w14:textId="77777777" w:rsidR="008E6A4E" w:rsidRPr="008E6A4E" w:rsidRDefault="008E6A4E" w:rsidP="008E6A4E">
            <w:pPr>
              <w:widowControl/>
              <w:suppressAutoHyphens w:val="0"/>
              <w:rPr>
                <w:rFonts w:eastAsia="Times New Roman"/>
                <w:kern w:val="0"/>
              </w:rPr>
            </w:pPr>
          </w:p>
        </w:tc>
        <w:tc>
          <w:tcPr>
            <w:tcW w:w="6712" w:type="dxa"/>
          </w:tcPr>
          <w:p w14:paraId="207406FC"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Įgyvendintos Įstatymo nuostatos. </w:t>
            </w:r>
          </w:p>
        </w:tc>
      </w:tr>
      <w:tr w:rsidR="008E6A4E" w:rsidRPr="008E6A4E" w14:paraId="4F1FA70D" w14:textId="77777777" w:rsidTr="00F86F27">
        <w:tc>
          <w:tcPr>
            <w:tcW w:w="396" w:type="dxa"/>
          </w:tcPr>
          <w:p w14:paraId="17432C7A"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4. </w:t>
            </w:r>
          </w:p>
        </w:tc>
        <w:tc>
          <w:tcPr>
            <w:tcW w:w="2689" w:type="dxa"/>
          </w:tcPr>
          <w:p w14:paraId="070DF7A6" w14:textId="77777777" w:rsidR="008E6A4E" w:rsidRPr="008E6A4E" w:rsidRDefault="008E6A4E" w:rsidP="008E6A4E">
            <w:pPr>
              <w:widowControl/>
              <w:suppressAutoHyphens w:val="0"/>
              <w:rPr>
                <w:rFonts w:eastAsia="Times New Roman"/>
                <w:kern w:val="0"/>
              </w:rPr>
            </w:pPr>
            <w:r w:rsidRPr="008E6A4E">
              <w:rPr>
                <w:rFonts w:eastAsia="Times New Roman"/>
                <w:kern w:val="0"/>
              </w:rPr>
              <w:t>Lėšų poreikis ir šaltiniai</w:t>
            </w:r>
          </w:p>
          <w:p w14:paraId="3DE25F0A" w14:textId="77777777" w:rsidR="008E6A4E" w:rsidRPr="008E6A4E" w:rsidRDefault="008E6A4E" w:rsidP="008E6A4E">
            <w:pPr>
              <w:widowControl/>
              <w:suppressAutoHyphens w:val="0"/>
              <w:rPr>
                <w:rFonts w:eastAsia="Times New Roman"/>
                <w:kern w:val="0"/>
              </w:rPr>
            </w:pPr>
          </w:p>
          <w:p w14:paraId="3064E444" w14:textId="77777777" w:rsidR="008E6A4E" w:rsidRPr="008E6A4E" w:rsidRDefault="008E6A4E" w:rsidP="008E6A4E">
            <w:pPr>
              <w:widowControl/>
              <w:suppressAutoHyphens w:val="0"/>
              <w:rPr>
                <w:rFonts w:eastAsia="Times New Roman"/>
                <w:kern w:val="0"/>
              </w:rPr>
            </w:pPr>
          </w:p>
          <w:p w14:paraId="2995D22E" w14:textId="77777777" w:rsidR="008E6A4E" w:rsidRPr="008E6A4E" w:rsidRDefault="008E6A4E" w:rsidP="008E6A4E">
            <w:pPr>
              <w:widowControl/>
              <w:suppressAutoHyphens w:val="0"/>
              <w:rPr>
                <w:rFonts w:eastAsia="Times New Roman"/>
                <w:kern w:val="0"/>
              </w:rPr>
            </w:pPr>
          </w:p>
        </w:tc>
        <w:tc>
          <w:tcPr>
            <w:tcW w:w="6712" w:type="dxa"/>
          </w:tcPr>
          <w:p w14:paraId="73AD0181" w14:textId="02FE7433" w:rsidR="008E6A4E" w:rsidRPr="008E6A4E" w:rsidRDefault="00077532" w:rsidP="00B85AAC">
            <w:pPr>
              <w:widowControl/>
              <w:suppressAutoHyphens w:val="0"/>
              <w:jc w:val="both"/>
              <w:rPr>
                <w:rFonts w:eastAsia="Times New Roman"/>
                <w:kern w:val="0"/>
              </w:rPr>
            </w:pPr>
            <w:r w:rsidRPr="009D04F0">
              <w:t>Komisijos nariams, ne valstybės tarnautojams, už darbo laiką atliekant Komisijos nario pareigas mokamas atlygis. Atlygis mokamas iš Rokiškio rajono savivaldybės biudžeto lėšų</w:t>
            </w:r>
            <w:r w:rsidR="005149B6">
              <w:t>, v</w:t>
            </w:r>
            <w:r w:rsidRPr="009D04F0">
              <w:t>adovaujantis Lietuvos Respublikos valstybės ir savivaldybių įstaigų darbuotojų darbo apmokėjimo ir komisijų narių atlygio už darbą įstatymu</w:t>
            </w:r>
            <w:r w:rsidR="005149B6">
              <w:t>.</w:t>
            </w:r>
          </w:p>
        </w:tc>
      </w:tr>
      <w:tr w:rsidR="008E6A4E" w:rsidRPr="008E6A4E" w14:paraId="2A4DDF7F" w14:textId="77777777" w:rsidTr="00F86F27">
        <w:tc>
          <w:tcPr>
            <w:tcW w:w="396" w:type="dxa"/>
          </w:tcPr>
          <w:p w14:paraId="0C587ADD"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5. </w:t>
            </w:r>
          </w:p>
        </w:tc>
        <w:tc>
          <w:tcPr>
            <w:tcW w:w="2689" w:type="dxa"/>
          </w:tcPr>
          <w:p w14:paraId="396E1B4B" w14:textId="77777777" w:rsidR="008E6A4E" w:rsidRPr="008E6A4E" w:rsidRDefault="008E6A4E" w:rsidP="008E6A4E">
            <w:pPr>
              <w:widowControl/>
              <w:suppressAutoHyphens w:val="0"/>
              <w:rPr>
                <w:rFonts w:eastAsia="Times New Roman"/>
                <w:kern w:val="0"/>
              </w:rPr>
            </w:pPr>
            <w:r w:rsidRPr="008E6A4E">
              <w:rPr>
                <w:rFonts w:eastAsia="Times New Roman"/>
                <w:kern w:val="0"/>
              </w:rPr>
              <w:t>Antikorupcinis sprendimo projekto vertinimas</w:t>
            </w:r>
          </w:p>
        </w:tc>
        <w:tc>
          <w:tcPr>
            <w:tcW w:w="6712" w:type="dxa"/>
          </w:tcPr>
          <w:p w14:paraId="5019F020" w14:textId="77777777" w:rsidR="008E6A4E" w:rsidRPr="008E6A4E" w:rsidRDefault="008E6A4E" w:rsidP="00B85AAC">
            <w:pPr>
              <w:widowControl/>
              <w:suppressAutoHyphens w:val="0"/>
              <w:jc w:val="both"/>
              <w:rPr>
                <w:rFonts w:eastAsia="Times New Roman"/>
                <w:kern w:val="0"/>
              </w:rPr>
            </w:pPr>
            <w:r w:rsidRPr="008E6A4E">
              <w:rPr>
                <w:rFonts w:eastAsia="Times New Roman"/>
                <w:kern w:val="0"/>
              </w:rPr>
              <w:t>Teisės akte nenumatoma reguliuoti visuomeninių santykių, susijusių su Lietuvos Respublikos korupcijos prevencijos įstatymo 8 straipsnio 1 dalyje numatytais veiksniais, todėl teisės aktas nevertintinas antikorupciniu požiūriu</w:t>
            </w:r>
          </w:p>
          <w:p w14:paraId="0E1DDA56" w14:textId="77777777" w:rsidR="008E6A4E" w:rsidRPr="008E6A4E" w:rsidRDefault="008E6A4E" w:rsidP="00B85AAC">
            <w:pPr>
              <w:widowControl/>
              <w:suppressAutoHyphens w:val="0"/>
              <w:jc w:val="both"/>
              <w:rPr>
                <w:rFonts w:eastAsia="Times New Roman"/>
                <w:kern w:val="0"/>
              </w:rPr>
            </w:pPr>
          </w:p>
        </w:tc>
      </w:tr>
      <w:tr w:rsidR="008E6A4E" w:rsidRPr="008E6A4E" w14:paraId="10BD512C" w14:textId="77777777" w:rsidTr="00F86F27">
        <w:tc>
          <w:tcPr>
            <w:tcW w:w="396" w:type="dxa"/>
          </w:tcPr>
          <w:p w14:paraId="0883E534"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6. </w:t>
            </w:r>
          </w:p>
        </w:tc>
        <w:tc>
          <w:tcPr>
            <w:tcW w:w="2689" w:type="dxa"/>
          </w:tcPr>
          <w:p w14:paraId="46FCBC1B" w14:textId="77777777" w:rsidR="008E6A4E" w:rsidRPr="008E6A4E" w:rsidRDefault="008E6A4E" w:rsidP="008E6A4E">
            <w:pPr>
              <w:widowControl/>
              <w:suppressAutoHyphens w:val="0"/>
              <w:rPr>
                <w:rFonts w:eastAsia="Times New Roman"/>
                <w:kern w:val="0"/>
              </w:rPr>
            </w:pPr>
            <w:r w:rsidRPr="008E6A4E">
              <w:rPr>
                <w:rFonts w:eastAsia="Times New Roman"/>
                <w:color w:val="000000"/>
                <w:kern w:val="0"/>
                <w:shd w:val="clear" w:color="auto" w:fill="FFFFFF"/>
              </w:rPr>
              <w:t>Kiti sprendimui priimti reikalingi pagrindimai, skaičiavimai ar paaiškinimai</w:t>
            </w:r>
          </w:p>
          <w:p w14:paraId="68C924D5" w14:textId="77777777" w:rsidR="008E6A4E" w:rsidRPr="008E6A4E" w:rsidRDefault="008E6A4E" w:rsidP="008E6A4E">
            <w:pPr>
              <w:widowControl/>
              <w:suppressAutoHyphens w:val="0"/>
              <w:rPr>
                <w:rFonts w:eastAsia="Times New Roman"/>
                <w:kern w:val="0"/>
              </w:rPr>
            </w:pPr>
          </w:p>
          <w:p w14:paraId="0796F518" w14:textId="77777777" w:rsidR="008E6A4E" w:rsidRPr="008E6A4E" w:rsidRDefault="008E6A4E" w:rsidP="008E6A4E">
            <w:pPr>
              <w:widowControl/>
              <w:suppressAutoHyphens w:val="0"/>
              <w:rPr>
                <w:rFonts w:eastAsia="Times New Roman"/>
                <w:kern w:val="0"/>
              </w:rPr>
            </w:pPr>
          </w:p>
        </w:tc>
        <w:tc>
          <w:tcPr>
            <w:tcW w:w="6712" w:type="dxa"/>
          </w:tcPr>
          <w:p w14:paraId="45455AE8" w14:textId="77777777" w:rsidR="008E6A4E" w:rsidRPr="008E6A4E" w:rsidRDefault="008E6A4E" w:rsidP="008E6A4E">
            <w:pPr>
              <w:widowControl/>
              <w:suppressAutoHyphens w:val="0"/>
              <w:rPr>
                <w:rFonts w:eastAsia="Times New Roman"/>
                <w:kern w:val="0"/>
              </w:rPr>
            </w:pPr>
            <w:r w:rsidRPr="008E6A4E">
              <w:rPr>
                <w:rFonts w:eastAsia="Times New Roman"/>
                <w:kern w:val="0"/>
              </w:rPr>
              <w:t>-</w:t>
            </w:r>
          </w:p>
        </w:tc>
      </w:tr>
      <w:tr w:rsidR="008E6A4E" w:rsidRPr="008E6A4E" w14:paraId="2D1F8E65" w14:textId="77777777" w:rsidTr="00F86F27">
        <w:tc>
          <w:tcPr>
            <w:tcW w:w="396" w:type="dxa"/>
          </w:tcPr>
          <w:p w14:paraId="49DFC51F" w14:textId="77777777" w:rsidR="008E6A4E" w:rsidRPr="008E6A4E" w:rsidRDefault="008E6A4E" w:rsidP="008E6A4E">
            <w:pPr>
              <w:widowControl/>
              <w:suppressAutoHyphens w:val="0"/>
              <w:rPr>
                <w:rFonts w:eastAsia="Times New Roman"/>
                <w:kern w:val="0"/>
              </w:rPr>
            </w:pPr>
            <w:r w:rsidRPr="008E6A4E">
              <w:rPr>
                <w:rFonts w:eastAsia="Times New Roman"/>
                <w:kern w:val="0"/>
              </w:rPr>
              <w:t>7.</w:t>
            </w:r>
          </w:p>
        </w:tc>
        <w:tc>
          <w:tcPr>
            <w:tcW w:w="2689" w:type="dxa"/>
          </w:tcPr>
          <w:p w14:paraId="289A22AF" w14:textId="77777777" w:rsidR="008E6A4E" w:rsidRPr="008E6A4E" w:rsidRDefault="008E6A4E" w:rsidP="008E6A4E">
            <w:pPr>
              <w:widowControl/>
              <w:suppressAutoHyphens w:val="0"/>
              <w:rPr>
                <w:rFonts w:eastAsia="Times New Roman"/>
                <w:kern w:val="0"/>
              </w:rPr>
            </w:pPr>
            <w:r w:rsidRPr="008E6A4E">
              <w:rPr>
                <w:rFonts w:eastAsia="Times New Roman"/>
                <w:kern w:val="0"/>
              </w:rPr>
              <w:t>Sprendimo projekto lyginamasis variantas (jeigu teikiamas sprendimo pakeitimo projektas)</w:t>
            </w:r>
          </w:p>
          <w:p w14:paraId="3C31670B" w14:textId="77777777" w:rsidR="008E6A4E" w:rsidRPr="008E6A4E" w:rsidRDefault="008E6A4E" w:rsidP="008E6A4E">
            <w:pPr>
              <w:widowControl/>
              <w:suppressAutoHyphens w:val="0"/>
              <w:rPr>
                <w:rFonts w:eastAsia="Times New Roman"/>
                <w:kern w:val="0"/>
              </w:rPr>
            </w:pPr>
          </w:p>
        </w:tc>
        <w:tc>
          <w:tcPr>
            <w:tcW w:w="6712" w:type="dxa"/>
          </w:tcPr>
          <w:p w14:paraId="79BAEC91" w14:textId="77777777" w:rsidR="00636902" w:rsidRDefault="00636902" w:rsidP="00636902">
            <w:pPr>
              <w:tabs>
                <w:tab w:val="left" w:pos="709"/>
              </w:tabs>
              <w:jc w:val="both"/>
            </w:pPr>
            <w:r w:rsidRPr="00215A94">
              <w:t xml:space="preserve">1. Sudaryti </w:t>
            </w:r>
            <w:r>
              <w:t>Rokiškio</w:t>
            </w:r>
            <w:r w:rsidRPr="00215A94">
              <w:t xml:space="preserve"> rajono savivaldybės želdynų ir želdinių apsaugos, priežiūros ir tvarkymo komisiją (toliau – Komisija):</w:t>
            </w:r>
          </w:p>
          <w:p w14:paraId="78C18D38" w14:textId="6933A10A" w:rsidR="000C006D" w:rsidRDefault="00636902" w:rsidP="004C7686">
            <w:pPr>
              <w:tabs>
                <w:tab w:val="left" w:pos="709"/>
              </w:tabs>
              <w:jc w:val="both"/>
            </w:pPr>
            <w:r>
              <w:tab/>
            </w:r>
            <w:r w:rsidR="004C7686" w:rsidRPr="000C006D">
              <w:rPr>
                <w:strike/>
                <w:kern w:val="24"/>
              </w:rPr>
              <w:t>Valerijus Rancevas – administracijos direktorius</w:t>
            </w:r>
            <w:r w:rsidR="004C7686">
              <w:t xml:space="preserve"> (komisijos pirmininkas);</w:t>
            </w:r>
            <w:r w:rsidR="000C006D">
              <w:br/>
              <w:t xml:space="preserve">  </w:t>
            </w:r>
            <w:r w:rsidR="000C006D" w:rsidRPr="000C006D">
              <w:rPr>
                <w:u w:val="single"/>
              </w:rPr>
              <w:t xml:space="preserve">                                   </w:t>
            </w:r>
            <w:r w:rsidR="000C006D">
              <w:t xml:space="preserve"> </w:t>
            </w:r>
            <w:r w:rsidR="000C006D" w:rsidRPr="000C006D">
              <w:rPr>
                <w:b/>
                <w:bCs/>
              </w:rPr>
              <w:t>- Rokiškio rajono savivaldybė tarybos narys</w:t>
            </w:r>
            <w:r w:rsidR="000C006D">
              <w:t xml:space="preserve"> (komisijos pirmininkas)</w:t>
            </w:r>
          </w:p>
          <w:p w14:paraId="2D970796" w14:textId="77777777" w:rsidR="004C7686" w:rsidRDefault="004C7686" w:rsidP="004C7686">
            <w:pPr>
              <w:tabs>
                <w:tab w:val="left" w:pos="709"/>
              </w:tabs>
              <w:jc w:val="both"/>
            </w:pPr>
            <w:r>
              <w:tab/>
              <w:t>Darutis Krivas – Architektūros ir paveldosaugos skyriaus vyriausiasis specialistas (komisijos pirmininko pavaduotojas);</w:t>
            </w:r>
          </w:p>
          <w:p w14:paraId="160AD538" w14:textId="754EF7E8" w:rsidR="004C7686" w:rsidRDefault="004C7686" w:rsidP="004C7686">
            <w:pPr>
              <w:tabs>
                <w:tab w:val="left" w:pos="709"/>
              </w:tabs>
              <w:jc w:val="both"/>
            </w:pPr>
            <w:r>
              <w:tab/>
            </w:r>
            <w:r w:rsidRPr="004C7686">
              <w:rPr>
                <w:strike/>
              </w:rPr>
              <w:t>Dovilė Markevičienė</w:t>
            </w:r>
            <w:r>
              <w:t xml:space="preserve"> </w:t>
            </w:r>
            <w:r w:rsidRPr="004C7686">
              <w:rPr>
                <w:b/>
                <w:bCs/>
              </w:rPr>
              <w:t>Egidija Gasiūnienė</w:t>
            </w:r>
            <w:r>
              <w:t xml:space="preserve"> – Žemės ūkio skyriaus vyriausioji specialistė (komisijos sekretorė);</w:t>
            </w:r>
          </w:p>
          <w:p w14:paraId="38A28303" w14:textId="77777777" w:rsidR="004C7686" w:rsidRDefault="004C7686" w:rsidP="004C7686">
            <w:pPr>
              <w:tabs>
                <w:tab w:val="left" w:pos="709"/>
              </w:tabs>
              <w:jc w:val="both"/>
            </w:pPr>
            <w:r>
              <w:tab/>
              <w:t>Audronė Gavėnienė – Architektūros ir paveldosaugos vyriausioji specialistė;</w:t>
            </w:r>
          </w:p>
          <w:p w14:paraId="4D88D05F" w14:textId="77777777" w:rsidR="004C7686" w:rsidRDefault="004C7686" w:rsidP="004C7686">
            <w:pPr>
              <w:tabs>
                <w:tab w:val="left" w:pos="709"/>
              </w:tabs>
              <w:jc w:val="both"/>
            </w:pPr>
            <w:r>
              <w:tab/>
              <w:t xml:space="preserve">Vaidas </w:t>
            </w:r>
            <w:proofErr w:type="spellStart"/>
            <w:r>
              <w:t>Kužiulis</w:t>
            </w:r>
            <w:proofErr w:type="spellEnd"/>
            <w:r>
              <w:t xml:space="preserve"> – visuomeninės organizacijos „Tyzenhauzų paveldas“ deleguotas atstovas; </w:t>
            </w:r>
          </w:p>
          <w:p w14:paraId="72E58650" w14:textId="30A13BF7" w:rsidR="00636902" w:rsidRPr="006865D3" w:rsidRDefault="004C7686" w:rsidP="00636902">
            <w:pPr>
              <w:tabs>
                <w:tab w:val="left" w:pos="709"/>
              </w:tabs>
              <w:jc w:val="both"/>
            </w:pPr>
            <w:r>
              <w:tab/>
              <w:t xml:space="preserve">Justas </w:t>
            </w:r>
            <w:proofErr w:type="spellStart"/>
            <w:r>
              <w:t>Vojega</w:t>
            </w:r>
            <w:proofErr w:type="spellEnd"/>
            <w:r>
              <w:t xml:space="preserve"> – Rokiškio rajono savivaldybės gyventojas.</w:t>
            </w:r>
            <w:r w:rsidR="00636902">
              <w:t xml:space="preserve"> </w:t>
            </w:r>
          </w:p>
          <w:p w14:paraId="6A5EA950" w14:textId="713A6191" w:rsidR="00636902" w:rsidRPr="006865D3" w:rsidRDefault="00636902" w:rsidP="00636902">
            <w:pPr>
              <w:tabs>
                <w:tab w:val="left" w:pos="709"/>
              </w:tabs>
              <w:jc w:val="both"/>
            </w:pPr>
            <w:r w:rsidRPr="006865D3">
              <w:tab/>
              <w:t>Nustatyti, kad šis sprendimas skelbiamas Teisės aktų registre ir Rokiškio rajono savivaldybės interneto tinklalapyje www.rokiskis.lt.</w:t>
            </w:r>
          </w:p>
          <w:p w14:paraId="4E4AF82C" w14:textId="0B348ABB" w:rsidR="008E6A4E" w:rsidRPr="008E6A4E" w:rsidRDefault="008E6A4E" w:rsidP="008E6A4E">
            <w:pPr>
              <w:widowControl/>
              <w:suppressAutoHyphens w:val="0"/>
              <w:rPr>
                <w:rFonts w:eastAsia="Times New Roman"/>
                <w:kern w:val="0"/>
              </w:rPr>
            </w:pPr>
          </w:p>
        </w:tc>
      </w:tr>
    </w:tbl>
    <w:p w14:paraId="2EA68D70" w14:textId="77777777" w:rsidR="008E6A4E" w:rsidRPr="008E6A4E" w:rsidRDefault="008E6A4E" w:rsidP="008E6A4E">
      <w:pPr>
        <w:widowControl/>
        <w:suppressAutoHyphens w:val="0"/>
        <w:rPr>
          <w:rFonts w:eastAsia="Times New Roman"/>
          <w:kern w:val="0"/>
        </w:rPr>
      </w:pPr>
    </w:p>
    <w:p w14:paraId="468CC5DF" w14:textId="77777777" w:rsidR="008E6A4E" w:rsidRPr="008E6A4E" w:rsidRDefault="008E6A4E" w:rsidP="008E6A4E">
      <w:pPr>
        <w:widowControl/>
        <w:suppressAutoHyphens w:val="0"/>
        <w:rPr>
          <w:rFonts w:eastAsia="Times New Roman"/>
          <w:kern w:val="0"/>
        </w:rPr>
      </w:pPr>
    </w:p>
    <w:p w14:paraId="218FE118" w14:textId="77777777" w:rsidR="008E6A4E" w:rsidRPr="008E6A4E" w:rsidRDefault="008E6A4E" w:rsidP="008E6A4E">
      <w:pPr>
        <w:widowControl/>
        <w:suppressAutoHyphens w:val="0"/>
        <w:rPr>
          <w:rFonts w:eastAsia="Times New Roman"/>
          <w:kern w:val="0"/>
        </w:rPr>
      </w:pPr>
    </w:p>
    <w:p w14:paraId="27BB0A78" w14:textId="77777777" w:rsidR="008E6A4E" w:rsidRPr="008E6A4E" w:rsidRDefault="008E6A4E" w:rsidP="008E6A4E">
      <w:pPr>
        <w:widowControl/>
        <w:suppressAutoHyphens w:val="0"/>
        <w:rPr>
          <w:rFonts w:eastAsia="Times New Roman"/>
          <w:kern w:val="0"/>
        </w:rPr>
      </w:pPr>
    </w:p>
    <w:p w14:paraId="4D8D72A3" w14:textId="77777777" w:rsidR="008E6A4E" w:rsidRPr="008E6A4E" w:rsidRDefault="008E6A4E" w:rsidP="008E6A4E">
      <w:pPr>
        <w:widowControl/>
        <w:suppressAutoHyphens w:val="0"/>
        <w:rPr>
          <w:rFonts w:eastAsia="Times New Roman"/>
          <w:kern w:val="0"/>
        </w:rPr>
      </w:pPr>
    </w:p>
    <w:p w14:paraId="30A83BCB" w14:textId="77777777" w:rsidR="008E6A4E" w:rsidRPr="008E6A4E" w:rsidRDefault="008E6A4E" w:rsidP="008E6A4E">
      <w:pPr>
        <w:widowControl/>
        <w:suppressAutoHyphens w:val="0"/>
        <w:rPr>
          <w:rFonts w:eastAsia="Times New Roman"/>
          <w:kern w:val="0"/>
        </w:rPr>
      </w:pPr>
    </w:p>
    <w:p w14:paraId="5C1D1B8E" w14:textId="77777777" w:rsidR="00BA7160" w:rsidRPr="00040F21" w:rsidRDefault="00BA7160" w:rsidP="00BA7160">
      <w:pPr>
        <w:rPr>
          <w:rFonts w:ascii="Tahoma" w:hAnsi="Tahoma" w:cs="Tahoma"/>
          <w:vanish/>
          <w:sz w:val="20"/>
          <w:szCs w:val="20"/>
          <w:lang w:eastAsia="ar-SA"/>
        </w:rPr>
      </w:pPr>
    </w:p>
    <w:sectPr w:rsidR="00BA7160" w:rsidRPr="00040F21" w:rsidSect="00083F2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16FC" w14:textId="77777777" w:rsidR="002C11E9" w:rsidRDefault="002C11E9" w:rsidP="00BA7160">
      <w:r>
        <w:separator/>
      </w:r>
    </w:p>
  </w:endnote>
  <w:endnote w:type="continuationSeparator" w:id="0">
    <w:p w14:paraId="72EF0D74" w14:textId="77777777" w:rsidR="002C11E9" w:rsidRDefault="002C11E9"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A4" w14:textId="77777777" w:rsidR="007714C2" w:rsidRDefault="007714C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5" w14:textId="77777777" w:rsidR="007714C2" w:rsidRDefault="007714C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A6" w14:textId="77777777" w:rsidR="007714C2" w:rsidRDefault="007714C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A8" w14:textId="77777777" w:rsidR="007714C2" w:rsidRDefault="007714C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F6AF" w14:textId="77777777" w:rsidR="002C11E9" w:rsidRDefault="002C11E9" w:rsidP="00BA7160">
      <w:r>
        <w:separator/>
      </w:r>
    </w:p>
  </w:footnote>
  <w:footnote w:type="continuationSeparator" w:id="0">
    <w:p w14:paraId="71CE08AE" w14:textId="77777777" w:rsidR="002C11E9" w:rsidRDefault="002C11E9" w:rsidP="00BA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A1" w14:textId="77777777" w:rsidR="007714C2" w:rsidRDefault="007714C2">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2" w14:textId="77777777" w:rsidR="007714C2" w:rsidRDefault="007714C2">
    <w:pPr>
      <w:tabs>
        <w:tab w:val="center" w:pos="4153"/>
        <w:tab w:val="right" w:pos="8306"/>
      </w:tabs>
      <w:rPr>
        <w:rFonts w:ascii="TimesLT" w:hAnsi="Times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A3" w14:textId="77777777" w:rsidR="007714C2" w:rsidRDefault="007714C2">
    <w:pPr>
      <w:tabs>
        <w:tab w:val="center" w:pos="4153"/>
        <w:tab w:val="right" w:pos="8306"/>
      </w:tabs>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A7" w14:textId="77777777" w:rsidR="007714C2" w:rsidRDefault="007714C2">
    <w:pPr>
      <w:tabs>
        <w:tab w:val="center" w:pos="4153"/>
        <w:tab w:val="right" w:pos="8306"/>
      </w:tabs>
      <w:rPr>
        <w:rFonts w:ascii="TimesLT" w:hAnsi="Times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16cid:durableId="312956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8157928">
    <w:abstractNumId w:val="2"/>
  </w:num>
  <w:num w:numId="3" w16cid:durableId="1747065778">
    <w:abstractNumId w:val="0"/>
  </w:num>
  <w:num w:numId="4" w16cid:durableId="2086299375">
    <w:abstractNumId w:val="2"/>
  </w:num>
  <w:num w:numId="5" w16cid:durableId="2095278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63"/>
    <w:rsid w:val="00012D81"/>
    <w:rsid w:val="00013CCC"/>
    <w:rsid w:val="00021222"/>
    <w:rsid w:val="000229EE"/>
    <w:rsid w:val="00025D55"/>
    <w:rsid w:val="00040F21"/>
    <w:rsid w:val="00051676"/>
    <w:rsid w:val="00052BEB"/>
    <w:rsid w:val="00053587"/>
    <w:rsid w:val="00053EFF"/>
    <w:rsid w:val="00070F8A"/>
    <w:rsid w:val="00075956"/>
    <w:rsid w:val="00077532"/>
    <w:rsid w:val="00083F2F"/>
    <w:rsid w:val="0008758A"/>
    <w:rsid w:val="0009671C"/>
    <w:rsid w:val="000A5C6F"/>
    <w:rsid w:val="000B2843"/>
    <w:rsid w:val="000C006D"/>
    <w:rsid w:val="000F02A7"/>
    <w:rsid w:val="00111F0A"/>
    <w:rsid w:val="00115C47"/>
    <w:rsid w:val="00136BAF"/>
    <w:rsid w:val="001443EB"/>
    <w:rsid w:val="00146CC9"/>
    <w:rsid w:val="001538F1"/>
    <w:rsid w:val="00153A82"/>
    <w:rsid w:val="00165EAD"/>
    <w:rsid w:val="00173E83"/>
    <w:rsid w:val="00194A05"/>
    <w:rsid w:val="001A67B9"/>
    <w:rsid w:val="001B7F9F"/>
    <w:rsid w:val="001D64C7"/>
    <w:rsid w:val="00200DE6"/>
    <w:rsid w:val="00213985"/>
    <w:rsid w:val="0023400B"/>
    <w:rsid w:val="00257B5F"/>
    <w:rsid w:val="002B7117"/>
    <w:rsid w:val="002C11E9"/>
    <w:rsid w:val="002C2757"/>
    <w:rsid w:val="002D60CD"/>
    <w:rsid w:val="002E1294"/>
    <w:rsid w:val="002E2F77"/>
    <w:rsid w:val="002F5EF2"/>
    <w:rsid w:val="00306F9A"/>
    <w:rsid w:val="003232F2"/>
    <w:rsid w:val="00325F03"/>
    <w:rsid w:val="00336615"/>
    <w:rsid w:val="00350A9D"/>
    <w:rsid w:val="00351B81"/>
    <w:rsid w:val="003945A7"/>
    <w:rsid w:val="003A2082"/>
    <w:rsid w:val="003A3B6A"/>
    <w:rsid w:val="003A61C6"/>
    <w:rsid w:val="003A7E04"/>
    <w:rsid w:val="003B01C5"/>
    <w:rsid w:val="003F0ACC"/>
    <w:rsid w:val="004027D4"/>
    <w:rsid w:val="0040384D"/>
    <w:rsid w:val="00406BD9"/>
    <w:rsid w:val="00415996"/>
    <w:rsid w:val="004201F9"/>
    <w:rsid w:val="00430699"/>
    <w:rsid w:val="004407FC"/>
    <w:rsid w:val="00462546"/>
    <w:rsid w:val="0046278C"/>
    <w:rsid w:val="004766BE"/>
    <w:rsid w:val="00480A1F"/>
    <w:rsid w:val="00490D38"/>
    <w:rsid w:val="00492AD5"/>
    <w:rsid w:val="00495298"/>
    <w:rsid w:val="004A3976"/>
    <w:rsid w:val="004A48CA"/>
    <w:rsid w:val="004A7914"/>
    <w:rsid w:val="004C7686"/>
    <w:rsid w:val="004C792E"/>
    <w:rsid w:val="004D6EDA"/>
    <w:rsid w:val="00507573"/>
    <w:rsid w:val="00507E90"/>
    <w:rsid w:val="005149B6"/>
    <w:rsid w:val="00520C63"/>
    <w:rsid w:val="00523A6F"/>
    <w:rsid w:val="00537333"/>
    <w:rsid w:val="00574DB1"/>
    <w:rsid w:val="005915C2"/>
    <w:rsid w:val="00594558"/>
    <w:rsid w:val="005B4485"/>
    <w:rsid w:val="005C401E"/>
    <w:rsid w:val="005F452C"/>
    <w:rsid w:val="005F7C67"/>
    <w:rsid w:val="006124E1"/>
    <w:rsid w:val="0063102B"/>
    <w:rsid w:val="00636902"/>
    <w:rsid w:val="00655AA8"/>
    <w:rsid w:val="00657B4D"/>
    <w:rsid w:val="00666681"/>
    <w:rsid w:val="00697277"/>
    <w:rsid w:val="006A63E8"/>
    <w:rsid w:val="006B15E8"/>
    <w:rsid w:val="006B4A02"/>
    <w:rsid w:val="006C6906"/>
    <w:rsid w:val="006F26EA"/>
    <w:rsid w:val="006F2B87"/>
    <w:rsid w:val="006F4869"/>
    <w:rsid w:val="00704390"/>
    <w:rsid w:val="00715DA0"/>
    <w:rsid w:val="00741C19"/>
    <w:rsid w:val="007435A3"/>
    <w:rsid w:val="0074668F"/>
    <w:rsid w:val="007714C2"/>
    <w:rsid w:val="00775454"/>
    <w:rsid w:val="007A09F8"/>
    <w:rsid w:val="007A5E6C"/>
    <w:rsid w:val="007B708B"/>
    <w:rsid w:val="007C1D67"/>
    <w:rsid w:val="007E4CE7"/>
    <w:rsid w:val="007E5BB2"/>
    <w:rsid w:val="007E6B63"/>
    <w:rsid w:val="00802EF2"/>
    <w:rsid w:val="00815AED"/>
    <w:rsid w:val="00836E0D"/>
    <w:rsid w:val="00843D37"/>
    <w:rsid w:val="00853063"/>
    <w:rsid w:val="00862A38"/>
    <w:rsid w:val="0088682B"/>
    <w:rsid w:val="008D0A59"/>
    <w:rsid w:val="008D54EF"/>
    <w:rsid w:val="008E6A4E"/>
    <w:rsid w:val="008F7B77"/>
    <w:rsid w:val="00931A06"/>
    <w:rsid w:val="00933081"/>
    <w:rsid w:val="00933346"/>
    <w:rsid w:val="00941525"/>
    <w:rsid w:val="00965397"/>
    <w:rsid w:val="00983F3A"/>
    <w:rsid w:val="00991566"/>
    <w:rsid w:val="00993976"/>
    <w:rsid w:val="009A3AB6"/>
    <w:rsid w:val="009A6E6E"/>
    <w:rsid w:val="009D0D20"/>
    <w:rsid w:val="009D0D99"/>
    <w:rsid w:val="009E48D8"/>
    <w:rsid w:val="009E761F"/>
    <w:rsid w:val="00A059D9"/>
    <w:rsid w:val="00A066A1"/>
    <w:rsid w:val="00A133C9"/>
    <w:rsid w:val="00A21DA5"/>
    <w:rsid w:val="00A33588"/>
    <w:rsid w:val="00A53ED7"/>
    <w:rsid w:val="00A558DB"/>
    <w:rsid w:val="00A853FD"/>
    <w:rsid w:val="00A904CF"/>
    <w:rsid w:val="00AA50BA"/>
    <w:rsid w:val="00AB26BD"/>
    <w:rsid w:val="00AF3733"/>
    <w:rsid w:val="00AF5A48"/>
    <w:rsid w:val="00B047C6"/>
    <w:rsid w:val="00B05AFB"/>
    <w:rsid w:val="00B206D5"/>
    <w:rsid w:val="00B336D2"/>
    <w:rsid w:val="00B37FF7"/>
    <w:rsid w:val="00B52C94"/>
    <w:rsid w:val="00B575AC"/>
    <w:rsid w:val="00B85AAC"/>
    <w:rsid w:val="00B9381E"/>
    <w:rsid w:val="00BA7160"/>
    <w:rsid w:val="00BB19C8"/>
    <w:rsid w:val="00BD061D"/>
    <w:rsid w:val="00BE3DF9"/>
    <w:rsid w:val="00BE74AC"/>
    <w:rsid w:val="00C07B73"/>
    <w:rsid w:val="00C15B7F"/>
    <w:rsid w:val="00C21835"/>
    <w:rsid w:val="00C4279F"/>
    <w:rsid w:val="00C61704"/>
    <w:rsid w:val="00C631E8"/>
    <w:rsid w:val="00C63519"/>
    <w:rsid w:val="00C921C5"/>
    <w:rsid w:val="00CC30C8"/>
    <w:rsid w:val="00CD6288"/>
    <w:rsid w:val="00CE6D55"/>
    <w:rsid w:val="00CF79DE"/>
    <w:rsid w:val="00D10C17"/>
    <w:rsid w:val="00D3681B"/>
    <w:rsid w:val="00D45032"/>
    <w:rsid w:val="00D70823"/>
    <w:rsid w:val="00D83458"/>
    <w:rsid w:val="00D84838"/>
    <w:rsid w:val="00D86F6C"/>
    <w:rsid w:val="00DB177D"/>
    <w:rsid w:val="00DB5ECD"/>
    <w:rsid w:val="00DD104C"/>
    <w:rsid w:val="00DF25F0"/>
    <w:rsid w:val="00E00B25"/>
    <w:rsid w:val="00E37650"/>
    <w:rsid w:val="00E44804"/>
    <w:rsid w:val="00E57258"/>
    <w:rsid w:val="00E706A0"/>
    <w:rsid w:val="00E974A7"/>
    <w:rsid w:val="00ED27D2"/>
    <w:rsid w:val="00EE2087"/>
    <w:rsid w:val="00F47CCA"/>
    <w:rsid w:val="00F64A88"/>
    <w:rsid w:val="00F96AC3"/>
    <w:rsid w:val="00FA1A0C"/>
    <w:rsid w:val="00FB3D51"/>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18C9"/>
  <w15:docId w15:val="{228F0E17-586B-42A4-BB88-0B504702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E6A4E"/>
    <w:pPr>
      <w:widowControl w:val="0"/>
      <w:suppressAutoHyphens/>
    </w:pPr>
    <w:rPr>
      <w:rFonts w:eastAsia="Lucida Sans Unicode"/>
      <w:kern w:val="1"/>
      <w:sz w:val="24"/>
      <w:szCs w:val="24"/>
    </w:rPr>
  </w:style>
  <w:style w:type="paragraph" w:styleId="Antrat6">
    <w:name w:val="heading 6"/>
    <w:basedOn w:val="prastasis"/>
    <w:next w:val="prastasis"/>
    <w:link w:val="Antrat6Diagrama"/>
    <w:uiPriority w:val="99"/>
    <w:qFormat/>
    <w:rsid w:val="004201F9"/>
    <w:pPr>
      <w:widowControl/>
      <w:suppressAutoHyphens w:val="0"/>
      <w:spacing w:before="240" w:after="60"/>
      <w:outlineLvl w:val="5"/>
    </w:pPr>
    <w:rPr>
      <w:rFonts w:eastAsia="Times New Roman"/>
      <w:b/>
      <w:bCs/>
      <w:kern w:val="0"/>
      <w:sz w:val="22"/>
      <w:szCs w:val="22"/>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character" w:customStyle="1" w:styleId="Antrat6Diagrama">
    <w:name w:val="Antraštė 6 Diagrama"/>
    <w:basedOn w:val="Numatytasispastraiposriftas"/>
    <w:link w:val="Antrat6"/>
    <w:uiPriority w:val="99"/>
    <w:rsid w:val="004201F9"/>
    <w:rPr>
      <w:b/>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6</TotalTime>
  <Pages>3</Pages>
  <Words>4563</Words>
  <Characters>2602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7151</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Dilienė</dc:creator>
  <cp:lastModifiedBy>Eglė Zelenkienė</cp:lastModifiedBy>
  <cp:revision>3</cp:revision>
  <cp:lastPrinted>2023-11-09T06:39:00Z</cp:lastPrinted>
  <dcterms:created xsi:type="dcterms:W3CDTF">2023-11-27T14:09:00Z</dcterms:created>
  <dcterms:modified xsi:type="dcterms:W3CDTF">2023-11-27T14:16:00Z</dcterms:modified>
</cp:coreProperties>
</file>